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3B064" w14:textId="6E98D4DA" w:rsidR="005B4B96" w:rsidRDefault="00664C17" w:rsidP="005B4B96">
      <w:pPr>
        <w:pStyle w:val="Briefkopfadresse"/>
      </w:pPr>
      <w:r>
        <w:rPr>
          <w:rStyle w:val="Kommentarzeichen"/>
        </w:rPr>
        <w:commentReference w:id="0"/>
      </w:r>
      <w:r w:rsidR="00F30F8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83B078" wp14:editId="59946DD5">
                <wp:simplePos x="0" y="0"/>
                <wp:positionH relativeFrom="column">
                  <wp:posOffset>-635</wp:posOffset>
                </wp:positionH>
                <wp:positionV relativeFrom="paragraph">
                  <wp:posOffset>-1482</wp:posOffset>
                </wp:positionV>
                <wp:extent cx="2946400" cy="1367790"/>
                <wp:effectExtent l="0" t="0" r="635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3B093" w14:textId="77777777" w:rsidR="00E73FF3" w:rsidRDefault="00653762" w:rsidP="005B4B96">
                            <w:pPr>
                              <w:pStyle w:val="Briefkopfadresse"/>
                            </w:pPr>
                            <w:r>
                              <w:t>Stadt Schwedt/Oder</w:t>
                            </w:r>
                          </w:p>
                          <w:p w14:paraId="7AE20690" w14:textId="77777777" w:rsidR="00F30F82" w:rsidRDefault="00653762" w:rsidP="005B4B96">
                            <w:pPr>
                              <w:pStyle w:val="Briefkopfadresse"/>
                            </w:pPr>
                            <w:r>
                              <w:t xml:space="preserve">z.H. </w:t>
                            </w:r>
                            <w:r w:rsidR="00F30F82">
                              <w:t>Frau Bürgermeisterin Annekathrin Hoppe</w:t>
                            </w:r>
                          </w:p>
                          <w:p w14:paraId="601763CC" w14:textId="77777777" w:rsidR="00F30F82" w:rsidRDefault="00653762" w:rsidP="00F30F82">
                            <w:pPr>
                              <w:pStyle w:val="Briefkopfadresse"/>
                            </w:pPr>
                            <w:r>
                              <w:t>Dr.-Theodor-Neubauer-Straße 5</w:t>
                            </w:r>
                          </w:p>
                          <w:p w14:paraId="5483B097" w14:textId="1E7DEDC5" w:rsidR="00BC7496" w:rsidRDefault="00653762" w:rsidP="00F30F82">
                            <w:pPr>
                              <w:pStyle w:val="Briefkopfadresse"/>
                            </w:pPr>
                            <w:r>
                              <w:t>16303 Schwedt/Oder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3B0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-.1pt;width:232pt;height:107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" stroked="f">
                <v:textbox inset="1mm,0,0,0">
                  <w:txbxContent>
                    <w:p w14:paraId="5483B093" w14:textId="77777777" w:rsidR="00E73FF3" w:rsidRDefault="00653762" w:rsidP="005B4B96">
                      <w:pPr>
                        <w:pStyle w:val="Briefkopfadresse"/>
                      </w:pPr>
                      <w:r>
                        <w:t>Stadt Schwedt/Oder</w:t>
                      </w:r>
                    </w:p>
                    <w:p w14:paraId="7AE20690" w14:textId="77777777" w:rsidR="00F30F82" w:rsidRDefault="00653762" w:rsidP="005B4B96">
                      <w:pPr>
                        <w:pStyle w:val="Briefkopfadresse"/>
                      </w:pPr>
                      <w:r>
                        <w:t xml:space="preserve">z.H. </w:t>
                      </w:r>
                      <w:r w:rsidR="00F30F82">
                        <w:t>Frau Bürgermeisterin Annekathrin Hoppe</w:t>
                      </w:r>
                    </w:p>
                    <w:p w14:paraId="601763CC" w14:textId="77777777" w:rsidR="00F30F82" w:rsidRDefault="00653762" w:rsidP="00F30F82">
                      <w:pPr>
                        <w:pStyle w:val="Briefkopfadresse"/>
                      </w:pPr>
                      <w:r>
                        <w:t>Dr.-Theodor-Neubauer-Straße 5</w:t>
                      </w:r>
                    </w:p>
                    <w:p w14:paraId="5483B097" w14:textId="1E7DEDC5" w:rsidR="00BC7496" w:rsidRDefault="00653762" w:rsidP="00F30F82">
                      <w:pPr>
                        <w:pStyle w:val="Briefkopfadresse"/>
                      </w:pPr>
                      <w:r>
                        <w:t>16303 Schwedt/Oder</w:t>
                      </w:r>
                    </w:p>
                  </w:txbxContent>
                </v:textbox>
              </v:shape>
            </w:pict>
          </mc:Fallback>
        </mc:AlternateContent>
      </w:r>
      <w:r w:rsidR="007415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3B072" wp14:editId="4D3A3449">
                <wp:simplePos x="0" y="0"/>
                <wp:positionH relativeFrom="column">
                  <wp:posOffset>4558791</wp:posOffset>
                </wp:positionH>
                <wp:positionV relativeFrom="paragraph">
                  <wp:posOffset>-1395617</wp:posOffset>
                </wp:positionV>
                <wp:extent cx="1407430" cy="2705100"/>
                <wp:effectExtent l="0" t="0" r="254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43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3B081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2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3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4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5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6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7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8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9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A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B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C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D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E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8F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90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5483B091" w14:textId="18B98C1A" w:rsidR="005B4B96" w:rsidRPr="00AF01C4" w:rsidRDefault="005B4B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F01C4"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Datum: </w:t>
                            </w:r>
                            <w:r w:rsidRPr="00AF01C4">
                              <w:rPr>
                                <w:color w:val="3333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F01C4">
                              <w:rPr>
                                <w:color w:val="333333"/>
                                <w:sz w:val="22"/>
                                <w:szCs w:val="22"/>
                              </w:rPr>
                              <w:instrText xml:space="preserve"> DATE  \* MERGEFORMAT </w:instrText>
                            </w:r>
                            <w:r w:rsidRPr="00AF01C4">
                              <w:rPr>
                                <w:color w:val="3333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B748D">
                              <w:rPr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t>30.05.2024</w:t>
                            </w:r>
                            <w:r w:rsidRPr="00AF01C4">
                              <w:rPr>
                                <w:color w:val="3333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B072" id="Text Box 8" o:spid="_x0000_s1027" type="#_x0000_t202" style="position:absolute;margin-left:358.95pt;margin-top:-109.9pt;width:110.8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VafQIAAAcF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" stroked="f">
                <v:textbox inset="0,0,0,0">
                  <w:txbxContent>
                    <w:p w14:paraId="5483B081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2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3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4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5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6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7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8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9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A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B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C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D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E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8F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90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5483B091" w14:textId="18B98C1A" w:rsidR="005B4B96" w:rsidRPr="00AF01C4" w:rsidRDefault="005B4B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AF01C4">
                        <w:rPr>
                          <w:color w:val="333333"/>
                          <w:sz w:val="22"/>
                          <w:szCs w:val="22"/>
                          <w:lang w:val="fr-FR"/>
                        </w:rPr>
                        <w:t xml:space="preserve">Datum: </w:t>
                      </w:r>
                      <w:r w:rsidRPr="00AF01C4">
                        <w:rPr>
                          <w:color w:val="333333"/>
                          <w:sz w:val="22"/>
                          <w:szCs w:val="22"/>
                        </w:rPr>
                        <w:fldChar w:fldCharType="begin"/>
                      </w:r>
                      <w:r w:rsidRPr="00AF01C4">
                        <w:rPr>
                          <w:color w:val="333333"/>
                          <w:sz w:val="22"/>
                          <w:szCs w:val="22"/>
                        </w:rPr>
                        <w:instrText xml:space="preserve"> DATE  \* MERGEFORMAT </w:instrText>
                      </w:r>
                      <w:r w:rsidRPr="00AF01C4">
                        <w:rPr>
                          <w:color w:val="333333"/>
                          <w:sz w:val="22"/>
                          <w:szCs w:val="22"/>
                        </w:rPr>
                        <w:fldChar w:fldCharType="separate"/>
                      </w:r>
                      <w:r w:rsidR="00BB748D">
                        <w:rPr>
                          <w:noProof/>
                          <w:color w:val="333333"/>
                          <w:sz w:val="22"/>
                          <w:szCs w:val="22"/>
                        </w:rPr>
                        <w:t>30.05.2024</w:t>
                      </w:r>
                      <w:r w:rsidRPr="00AF01C4">
                        <w:rPr>
                          <w:color w:val="3333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A28C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83B074" wp14:editId="34DB68DD">
                <wp:simplePos x="0" y="0"/>
                <wp:positionH relativeFrom="column">
                  <wp:posOffset>31750</wp:posOffset>
                </wp:positionH>
                <wp:positionV relativeFrom="paragraph">
                  <wp:posOffset>-80010</wp:posOffset>
                </wp:positionV>
                <wp:extent cx="287972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53D9" id="Line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6.3pt" to="229.2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qh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" strokecolor="#333" strokeweight=".5pt"/>
            </w:pict>
          </mc:Fallback>
        </mc:AlternateContent>
      </w:r>
      <w:r w:rsidR="009A28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83B076" wp14:editId="6052B5B5">
                <wp:simplePos x="0" y="0"/>
                <wp:positionH relativeFrom="column">
                  <wp:posOffset>35560</wp:posOffset>
                </wp:positionH>
                <wp:positionV relativeFrom="paragraph">
                  <wp:posOffset>-230505</wp:posOffset>
                </wp:positionV>
                <wp:extent cx="3200400" cy="228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3B092" w14:textId="77777777" w:rsidR="005B4B96" w:rsidRDefault="005B4B96" w:rsidP="005B4B96">
                            <w:pPr>
                              <w:pStyle w:val="Durchwahlzeile"/>
                              <w:spacing w:before="0" w:line="240" w:lineRule="exact"/>
                              <w:jc w:val="left"/>
                              <w:rPr>
                                <w:color w:val="333333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B076" id="Text Box 11" o:spid="_x0000_s1028" type="#_x0000_t202" style="position:absolute;margin-left:2.8pt;margin-top:-18.15pt;width:252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k1sA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" filled="f" stroked="f">
                <v:textbox inset="0,0,0,0">
                  <w:txbxContent>
                    <w:p w14:paraId="5483B092" w14:textId="77777777" w:rsidR="005B4B96" w:rsidRDefault="005B4B96" w:rsidP="005B4B96">
                      <w:pPr>
                        <w:pStyle w:val="Durchwahlzeile"/>
                        <w:spacing w:before="0" w:line="240" w:lineRule="exact"/>
                        <w:jc w:val="left"/>
                        <w:rPr>
                          <w:color w:val="333333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3B065" w14:textId="77777777" w:rsidR="005B4B96" w:rsidRDefault="005B4B96" w:rsidP="005B4B96"/>
    <w:p w14:paraId="5483B066" w14:textId="77777777" w:rsidR="005B4B96" w:rsidRDefault="005B4B96" w:rsidP="005B4B96"/>
    <w:p w14:paraId="5483B067" w14:textId="608537CD" w:rsidR="005B4B96" w:rsidRPr="0021567B" w:rsidRDefault="009A28C2" w:rsidP="005B4B9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85" behindDoc="0" locked="0" layoutInCell="1" allowOverlap="1" wp14:anchorId="5483B07A" wp14:editId="6011CF46">
                <wp:simplePos x="0" y="0"/>
                <wp:positionH relativeFrom="column">
                  <wp:posOffset>-901700</wp:posOffset>
                </wp:positionH>
                <wp:positionV relativeFrom="paragraph">
                  <wp:posOffset>453390</wp:posOffset>
                </wp:positionV>
                <wp:extent cx="456565" cy="47815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3B098" w14:textId="77777777" w:rsidR="00833C20" w:rsidRPr="00194634" w:rsidRDefault="00833C20">
                            <w:pPr>
                              <w:rPr>
                                <w:color w:val="A6A6A6"/>
                              </w:rPr>
                            </w:pPr>
                            <w:r w:rsidRPr="00194634">
                              <w:rPr>
                                <w:color w:val="A6A6A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B07A" id="Text Box 13" o:spid="_x0000_s1029" type="#_x0000_t202" style="position:absolute;left:0;text-align:left;margin-left:-71pt;margin-top:35.7pt;width:35.95pt;height:37.65pt;z-index:251658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" stroked="f">
                <v:textbox>
                  <w:txbxContent>
                    <w:p w14:paraId="5483B098" w14:textId="77777777" w:rsidR="00833C20" w:rsidRPr="00194634" w:rsidRDefault="00833C20">
                      <w:pPr>
                        <w:rPr>
                          <w:color w:val="A6A6A6"/>
                        </w:rPr>
                      </w:pPr>
                      <w:r w:rsidRPr="00194634">
                        <w:rPr>
                          <w:color w:val="A6A6A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B4B96" w:rsidRPr="0021567B">
        <w:rPr>
          <w:lang w:val="en-US"/>
        </w:rPr>
        <w:br/>
      </w:r>
      <w:r w:rsidR="00BC7496" w:rsidRPr="0021567B">
        <w:rPr>
          <w:lang w:val="en-US"/>
        </w:rPr>
        <w:br/>
        <w:t xml:space="preserve">vorab per Mail: </w:t>
      </w:r>
      <w:r w:rsidR="00EA2AF9" w:rsidRPr="00EA2AF9">
        <w:rPr>
          <w:lang w:val="en-US"/>
        </w:rPr>
        <w:t>wirtschaft@schwedt.de</w:t>
      </w:r>
    </w:p>
    <w:p w14:paraId="5483B068" w14:textId="79479D7C" w:rsidR="005B4B96" w:rsidRPr="00AF01C4" w:rsidRDefault="00AF01C4" w:rsidP="00920B3C">
      <w:pPr>
        <w:pStyle w:val="Betreffzeile"/>
        <w:spacing w:before="360"/>
      </w:pPr>
      <w:r w:rsidRPr="00AF01C4">
        <w:t xml:space="preserve">Unverbindliche Interessensbekundung für die Nutzung der Räume und Dienstleistungen des </w:t>
      </w:r>
      <w:r w:rsidR="005E192C">
        <w:t>Service- und Transformationszentrums</w:t>
      </w:r>
      <w:r w:rsidRPr="00AF01C4">
        <w:t xml:space="preserve"> </w:t>
      </w:r>
      <w:r w:rsidR="003576D4">
        <w:t>„</w:t>
      </w:r>
      <w:r w:rsidRPr="00AF01C4">
        <w:t>TRAFO</w:t>
      </w:r>
      <w:r w:rsidR="003576D4">
        <w:t>“</w:t>
      </w:r>
      <w:r w:rsidRPr="00AF01C4">
        <w:t xml:space="preserve"> in Schwedt/Oder</w:t>
      </w:r>
      <w:r w:rsidR="00BC7496" w:rsidRPr="00AF01C4">
        <w:t xml:space="preserve"> </w:t>
      </w:r>
    </w:p>
    <w:p w14:paraId="5483B069" w14:textId="4242D9E2" w:rsidR="005B4B96" w:rsidRDefault="005B4B96" w:rsidP="005B4B96">
      <w:pPr>
        <w:pStyle w:val="Anrede"/>
      </w:pPr>
      <w:r>
        <w:fldChar w:fldCharType="begin"/>
      </w:r>
      <w:r>
        <w:instrText xml:space="preserve"> AUTOTEXTLIST  </w:instrText>
      </w:r>
      <w:r>
        <w:fldChar w:fldCharType="separate"/>
      </w:r>
      <w:r>
        <w:fldChar w:fldCharType="begin"/>
      </w:r>
      <w:r>
        <w:instrText xml:space="preserve"> AUTOTEXTLIST  </w:instrText>
      </w:r>
      <w:r>
        <w:fldChar w:fldCharType="separate"/>
      </w:r>
      <w:r>
        <w:fldChar w:fldCharType="begin"/>
      </w:r>
      <w:r>
        <w:instrText xml:space="preserve"> AUTOTEXTLIST  </w:instrText>
      </w:r>
      <w:r>
        <w:fldChar w:fldCharType="separate"/>
      </w:r>
      <w:r>
        <w:fldChar w:fldCharType="begin"/>
      </w:r>
      <w:r>
        <w:instrText xml:space="preserve"> AUTOTEXTLIST  </w:instrText>
      </w:r>
      <w:r>
        <w:fldChar w:fldCharType="separate"/>
      </w:r>
      <w:r>
        <w:t>Sehr geehrte</w:t>
      </w:r>
      <w:r w:rsidR="00120E9B">
        <w:t xml:space="preserve"> Frau Hoppe</w:t>
      </w:r>
      <w:r>
        <w:t>,</w: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6A6A1E2" w14:textId="53A17570" w:rsidR="00237BA3" w:rsidRDefault="00BC7496" w:rsidP="00BC7496">
      <w:r>
        <w:t>h</w:t>
      </w:r>
      <w:r w:rsidRPr="00CD06C2">
        <w:t>iermit erklär</w:t>
      </w:r>
      <w:r>
        <w:t xml:space="preserve">en wir, </w:t>
      </w:r>
      <w:r w:rsidRPr="00CD06C2">
        <w:t xml:space="preserve">dass </w:t>
      </w:r>
      <w:r>
        <w:t xml:space="preserve">wir die </w:t>
      </w:r>
      <w:r w:rsidR="00653762">
        <w:t xml:space="preserve">Entwicklungsabsichten der Stadt Schwedt/Oder für den Innovation Campus und insbesondere das Service- und Transformationszentrum (TRAFO) </w:t>
      </w:r>
      <w:r>
        <w:t>unterstützen</w:t>
      </w:r>
      <w:r w:rsidR="00FD34FD">
        <w:t xml:space="preserve">. </w:t>
      </w:r>
      <w:r w:rsidR="00237BA3">
        <w:t>Wir sind der Meinung, dass die Errichtung und der Betrieb des TRAFO einen relevanten Beitrag zur Steigerung der Innovationsfähigkeit der Region leisten kann.</w:t>
      </w:r>
    </w:p>
    <w:p w14:paraId="5483B06B" w14:textId="21AF8C09" w:rsidR="0021567B" w:rsidRDefault="002263AF" w:rsidP="00BC7496">
      <w:r>
        <w:t xml:space="preserve">Folgende Raumgestaltung, </w:t>
      </w:r>
      <w:r w:rsidR="000B2713">
        <w:t xml:space="preserve">technische Ausstattung </w:t>
      </w:r>
      <w:r w:rsidR="00237BA3">
        <w:t xml:space="preserve">sowie ggf. weitere Aspekte </w:t>
      </w:r>
      <w:r w:rsidR="000B2713">
        <w:t>würden die Attraktivität de</w:t>
      </w:r>
      <w:r w:rsidR="00691D2D">
        <w:t xml:space="preserve">s TRAFO für uns als potentiellen Nutzer </w:t>
      </w:r>
      <w:r w:rsidR="000B2713">
        <w:t>besonders erhöhen:</w:t>
      </w:r>
    </w:p>
    <w:p w14:paraId="3A98AADA" w14:textId="413F06DC" w:rsidR="00BB748D" w:rsidRDefault="00BB748D" w:rsidP="00BB748D">
      <w:pPr>
        <w:pStyle w:val="Listenabsatz"/>
        <w:numPr>
          <w:ilvl w:val="0"/>
          <w:numId w:val="7"/>
        </w:numPr>
      </w:pPr>
    </w:p>
    <w:p w14:paraId="0DDF4038" w14:textId="29F6EBFB" w:rsidR="00BB748D" w:rsidRDefault="00BB748D" w:rsidP="00BB748D">
      <w:pPr>
        <w:pStyle w:val="Listenabsatz"/>
        <w:numPr>
          <w:ilvl w:val="0"/>
          <w:numId w:val="7"/>
        </w:numPr>
      </w:pPr>
    </w:p>
    <w:p w14:paraId="0B4453E5" w14:textId="21AF880A" w:rsidR="00BB748D" w:rsidRDefault="00BB748D" w:rsidP="00BB748D">
      <w:pPr>
        <w:pStyle w:val="Listenabsatz"/>
        <w:numPr>
          <w:ilvl w:val="0"/>
          <w:numId w:val="7"/>
        </w:numPr>
      </w:pPr>
    </w:p>
    <w:p w14:paraId="5483B06D" w14:textId="33D4C214" w:rsidR="003426C7" w:rsidRDefault="00FD34FD" w:rsidP="00BC7496">
      <w:r>
        <w:t xml:space="preserve">Darüber hinaus </w:t>
      </w:r>
      <w:r w:rsidR="003426C7">
        <w:t xml:space="preserve">befürworten </w:t>
      </w:r>
      <w:r>
        <w:t xml:space="preserve">wir </w:t>
      </w:r>
      <w:r w:rsidR="003426C7">
        <w:t>alle</w:t>
      </w:r>
      <w:r w:rsidR="00CA5711">
        <w:t xml:space="preserve"> weiteren</w:t>
      </w:r>
      <w:r w:rsidR="003426C7">
        <w:t xml:space="preserve"> Aktivitäten, die das Innovations</w:t>
      </w:r>
      <w:r>
        <w:t>- und Gründer</w:t>
      </w:r>
      <w:r w:rsidR="003426C7">
        <w:t xml:space="preserve">potenzial in </w:t>
      </w:r>
      <w:r>
        <w:t xml:space="preserve">Schwedt/Oder </w:t>
      </w:r>
      <w:r w:rsidR="003426C7">
        <w:t xml:space="preserve">heben. </w:t>
      </w:r>
    </w:p>
    <w:p w14:paraId="5483B06E" w14:textId="34758EE0" w:rsidR="003426C7" w:rsidRPr="00DA0F38" w:rsidRDefault="003426C7" w:rsidP="00BC7496">
      <w:pPr>
        <w:rPr>
          <w:i/>
        </w:rPr>
      </w:pPr>
      <w:r w:rsidRPr="00DA0F38">
        <w:rPr>
          <w:i/>
        </w:rPr>
        <w:t>[</w:t>
      </w:r>
      <w:r w:rsidR="00E347BB" w:rsidRPr="00DA0F38">
        <w:rPr>
          <w:i/>
        </w:rPr>
        <w:t>An dieser Stelle</w:t>
      </w:r>
      <w:r w:rsidRPr="00DA0F38">
        <w:rPr>
          <w:i/>
        </w:rPr>
        <w:t xml:space="preserve"> </w:t>
      </w:r>
      <w:r w:rsidR="00237BA3" w:rsidRPr="00DA0F38">
        <w:rPr>
          <w:i/>
        </w:rPr>
        <w:t>bitten wir Sie um</w:t>
      </w:r>
      <w:r w:rsidRPr="00DA0F38">
        <w:rPr>
          <w:i/>
        </w:rPr>
        <w:t xml:space="preserve"> </w:t>
      </w:r>
      <w:r w:rsidR="00FF4094">
        <w:rPr>
          <w:i/>
        </w:rPr>
        <w:t>einige</w:t>
      </w:r>
      <w:r w:rsidRPr="00DA0F38">
        <w:rPr>
          <w:i/>
        </w:rPr>
        <w:t xml:space="preserve"> </w:t>
      </w:r>
      <w:r w:rsidR="004C19B2" w:rsidRPr="00DA0F38">
        <w:rPr>
          <w:i/>
        </w:rPr>
        <w:t xml:space="preserve">individuelle </w:t>
      </w:r>
      <w:r w:rsidRPr="00DA0F38">
        <w:rPr>
          <w:i/>
        </w:rPr>
        <w:t xml:space="preserve">Sätze zum Unternehmen/zur Institution und </w:t>
      </w:r>
      <w:r w:rsidR="00FD34FD" w:rsidRPr="00DA0F38">
        <w:rPr>
          <w:i/>
        </w:rPr>
        <w:t xml:space="preserve">dem möglichen Beitrag für </w:t>
      </w:r>
      <w:r w:rsidR="007A0137" w:rsidRPr="00DA0F38">
        <w:rPr>
          <w:i/>
        </w:rPr>
        <w:t>die nachhaltige oder digitale Transformation</w:t>
      </w:r>
      <w:r w:rsidR="006E3887" w:rsidRPr="00DA0F38">
        <w:rPr>
          <w:i/>
        </w:rPr>
        <w:t>]</w:t>
      </w:r>
    </w:p>
    <w:p w14:paraId="48604D64" w14:textId="77777777" w:rsidR="00BB748D" w:rsidRDefault="00BB748D" w:rsidP="005B4B96"/>
    <w:p w14:paraId="5483B06F" w14:textId="77777777" w:rsidR="005B4B96" w:rsidRDefault="005B4B96" w:rsidP="005B4B96">
      <w:r>
        <w:t>Mit freundlichen Grüßen</w:t>
      </w:r>
    </w:p>
    <w:p w14:paraId="3185CD98" w14:textId="77777777" w:rsidR="00BB748D" w:rsidRDefault="00BB748D" w:rsidP="00920B3C">
      <w:pPr>
        <w:pStyle w:val="NameUnterzeichner"/>
        <w:jc w:val="left"/>
      </w:pPr>
    </w:p>
    <w:p w14:paraId="752D1901" w14:textId="77777777" w:rsidR="00BB748D" w:rsidRDefault="00BB748D" w:rsidP="00920B3C">
      <w:pPr>
        <w:pStyle w:val="NameUnterzeichner"/>
        <w:jc w:val="left"/>
      </w:pPr>
      <w:bookmarkStart w:id="1" w:name="_GoBack"/>
      <w:bookmarkEnd w:id="1"/>
    </w:p>
    <w:p w14:paraId="5483B071" w14:textId="3A4567C9" w:rsidR="003B7B66" w:rsidRDefault="00BC7496" w:rsidP="00920B3C">
      <w:pPr>
        <w:pStyle w:val="NameUnterzeichner"/>
        <w:jc w:val="left"/>
      </w:pPr>
      <w:r w:rsidRPr="00765697">
        <w:t>Unterschrift</w:t>
      </w:r>
    </w:p>
    <w:sectPr w:rsidR="003B7B66" w:rsidSect="00BD1E4C">
      <w:footerReference w:type="default" r:id="rId13"/>
      <w:type w:val="continuous"/>
      <w:pgSz w:w="11906" w:h="16838" w:code="9"/>
      <w:pgMar w:top="2269" w:right="1418" w:bottom="1134" w:left="1361" w:header="958" w:footer="958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ummler, Susanne" w:date="2024-04-29T08:26:00Z" w:initials="RS">
    <w:p w14:paraId="5532FF05" w14:textId="77777777" w:rsidR="00664C17" w:rsidRDefault="00664C17" w:rsidP="00664C17">
      <w:pPr>
        <w:pStyle w:val="Kommentartext"/>
      </w:pPr>
      <w:r>
        <w:rPr>
          <w:rStyle w:val="Kommentarzeichen"/>
        </w:rPr>
        <w:annotationRef/>
      </w:r>
    </w:p>
    <w:p w14:paraId="206E46FF" w14:textId="77777777" w:rsidR="00664C17" w:rsidRPr="00664C17" w:rsidRDefault="00664C17" w:rsidP="00664C17">
      <w:pPr>
        <w:pStyle w:val="Kommentartext"/>
        <w:rPr>
          <w:b/>
          <w:u w:val="single"/>
        </w:rPr>
      </w:pPr>
      <w:r w:rsidRPr="00664C17">
        <w:rPr>
          <w:b/>
          <w:u w:val="single"/>
        </w:rPr>
        <w:t>Übergreifender Bearbeitungshinweis an Interessierte:</w:t>
      </w:r>
    </w:p>
    <w:p w14:paraId="200F78E7" w14:textId="41A678DB" w:rsidR="00664C17" w:rsidRDefault="00664C17" w:rsidP="00664C17">
      <w:pPr>
        <w:pStyle w:val="Kommentartext"/>
      </w:pPr>
      <w:r>
        <w:t xml:space="preserve">Nutzen Sie gerne Ihre firmen- bzw. institutionsinternen Dokumentenvorlage (bspw. samt Adresszeile) und kopieren den hier aufgeführten Text in diese ein.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F78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236E" w14:textId="77777777" w:rsidR="003025D4" w:rsidRDefault="003025D4">
      <w:r>
        <w:separator/>
      </w:r>
    </w:p>
  </w:endnote>
  <w:endnote w:type="continuationSeparator" w:id="0">
    <w:p w14:paraId="61FDF8C4" w14:textId="77777777" w:rsidR="003025D4" w:rsidRDefault="003025D4">
      <w:r>
        <w:continuationSeparator/>
      </w:r>
    </w:p>
  </w:endnote>
  <w:endnote w:type="continuationNotice" w:id="1">
    <w:p w14:paraId="39D807F6" w14:textId="77777777" w:rsidR="008252E3" w:rsidRDefault="008252E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B080" w14:textId="39403F53" w:rsidR="0083107F" w:rsidRDefault="0083107F">
    <w:pPr>
      <w:rPr>
        <w:sz w:val="16"/>
      </w:rPr>
    </w:pPr>
    <w:r>
      <w:rPr>
        <w:sz w:val="16"/>
      </w:rPr>
      <w:t xml:space="preserve">–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91D2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–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TIME \@ "d. MMMM yyyy" </w:instrText>
    </w:r>
    <w:r>
      <w:rPr>
        <w:sz w:val="16"/>
      </w:rPr>
      <w:fldChar w:fldCharType="separate"/>
    </w:r>
    <w:r w:rsidR="00BB748D">
      <w:rPr>
        <w:noProof/>
        <w:sz w:val="16"/>
      </w:rPr>
      <w:t>30. Mai 2024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A6CB" w14:textId="77777777" w:rsidR="003025D4" w:rsidRDefault="003025D4">
      <w:r>
        <w:separator/>
      </w:r>
    </w:p>
  </w:footnote>
  <w:footnote w:type="continuationSeparator" w:id="0">
    <w:p w14:paraId="65D02532" w14:textId="77777777" w:rsidR="003025D4" w:rsidRDefault="003025D4">
      <w:r>
        <w:continuationSeparator/>
      </w:r>
    </w:p>
  </w:footnote>
  <w:footnote w:type="continuationNotice" w:id="1">
    <w:p w14:paraId="4191C3EC" w14:textId="77777777" w:rsidR="008252E3" w:rsidRDefault="008252E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21A04620"/>
    <w:lvl w:ilvl="0">
      <w:start w:val="1"/>
      <w:numFmt w:val="bullet"/>
      <w:pStyle w:val="Einrck1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077"/>
    <w:multiLevelType w:val="singleLevel"/>
    <w:tmpl w:val="A7DE7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623AAE"/>
    <w:multiLevelType w:val="hybridMultilevel"/>
    <w:tmpl w:val="BA34D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83D"/>
    <w:multiLevelType w:val="hybridMultilevel"/>
    <w:tmpl w:val="B31846FE"/>
    <w:lvl w:ilvl="0" w:tplc="EECE14D2">
      <w:start w:val="1"/>
      <w:numFmt w:val="bullet"/>
      <w:pStyle w:val="Einrck-Pun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C507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B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D86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A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64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4E2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1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82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24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B7D"/>
    <w:multiLevelType w:val="singleLevel"/>
    <w:tmpl w:val="05A4DF12"/>
    <w:lvl w:ilvl="0">
      <w:start w:val="1"/>
      <w:numFmt w:val="bullet"/>
      <w:pStyle w:val="Referenz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E0761EE"/>
    <w:multiLevelType w:val="hybridMultilevel"/>
    <w:tmpl w:val="1FC4FAF4"/>
    <w:lvl w:ilvl="0" w:tplc="BB24DA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mmler, Susanne">
    <w15:presenceInfo w15:providerId="None" w15:userId="Rummler, Sus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96"/>
    <w:rsid w:val="00021B8B"/>
    <w:rsid w:val="00053709"/>
    <w:rsid w:val="000B2713"/>
    <w:rsid w:val="00120E9B"/>
    <w:rsid w:val="00145783"/>
    <w:rsid w:val="001533A5"/>
    <w:rsid w:val="00163CC9"/>
    <w:rsid w:val="00194634"/>
    <w:rsid w:val="001A67A4"/>
    <w:rsid w:val="001F501A"/>
    <w:rsid w:val="0021567B"/>
    <w:rsid w:val="002263AF"/>
    <w:rsid w:val="00237BA3"/>
    <w:rsid w:val="002A7662"/>
    <w:rsid w:val="002B589A"/>
    <w:rsid w:val="003025D4"/>
    <w:rsid w:val="003063DD"/>
    <w:rsid w:val="003426C7"/>
    <w:rsid w:val="003576D4"/>
    <w:rsid w:val="003B5F5C"/>
    <w:rsid w:val="003B7B66"/>
    <w:rsid w:val="00480510"/>
    <w:rsid w:val="00492FB6"/>
    <w:rsid w:val="004C19B2"/>
    <w:rsid w:val="0054760F"/>
    <w:rsid w:val="00573654"/>
    <w:rsid w:val="005B4B96"/>
    <w:rsid w:val="005E192C"/>
    <w:rsid w:val="006345AE"/>
    <w:rsid w:val="00653762"/>
    <w:rsid w:val="00664C17"/>
    <w:rsid w:val="00691D2D"/>
    <w:rsid w:val="006A5C64"/>
    <w:rsid w:val="006B4850"/>
    <w:rsid w:val="006E157D"/>
    <w:rsid w:val="006E3887"/>
    <w:rsid w:val="00704F16"/>
    <w:rsid w:val="00735EFB"/>
    <w:rsid w:val="00737280"/>
    <w:rsid w:val="0074155B"/>
    <w:rsid w:val="00765697"/>
    <w:rsid w:val="007A0137"/>
    <w:rsid w:val="007A0460"/>
    <w:rsid w:val="008252E3"/>
    <w:rsid w:val="0083107F"/>
    <w:rsid w:val="00833C20"/>
    <w:rsid w:val="008A59E2"/>
    <w:rsid w:val="008B72A0"/>
    <w:rsid w:val="00920B3C"/>
    <w:rsid w:val="00986DC8"/>
    <w:rsid w:val="009A28C2"/>
    <w:rsid w:val="009D2995"/>
    <w:rsid w:val="009E458E"/>
    <w:rsid w:val="00A6576D"/>
    <w:rsid w:val="00A910B5"/>
    <w:rsid w:val="00AA7DED"/>
    <w:rsid w:val="00AC38D8"/>
    <w:rsid w:val="00AE6846"/>
    <w:rsid w:val="00AF01C4"/>
    <w:rsid w:val="00B17400"/>
    <w:rsid w:val="00B5573F"/>
    <w:rsid w:val="00B6129F"/>
    <w:rsid w:val="00BA7FCD"/>
    <w:rsid w:val="00BB748D"/>
    <w:rsid w:val="00BC7496"/>
    <w:rsid w:val="00BD1E4C"/>
    <w:rsid w:val="00C55E9C"/>
    <w:rsid w:val="00CA35E8"/>
    <w:rsid w:val="00CA5711"/>
    <w:rsid w:val="00CB71CA"/>
    <w:rsid w:val="00D6152F"/>
    <w:rsid w:val="00DA0F38"/>
    <w:rsid w:val="00DC2138"/>
    <w:rsid w:val="00E04088"/>
    <w:rsid w:val="00E3154F"/>
    <w:rsid w:val="00E347BB"/>
    <w:rsid w:val="00E73FF3"/>
    <w:rsid w:val="00EA2AF9"/>
    <w:rsid w:val="00F30F82"/>
    <w:rsid w:val="00F9794C"/>
    <w:rsid w:val="00FB4D84"/>
    <w:rsid w:val="00FD34FD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483B064"/>
  <w15:docId w15:val="{66E5E384-7080-4FC3-A29C-771661E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line="320" w:lineRule="exact"/>
      <w:jc w:val="both"/>
    </w:pPr>
    <w:rPr>
      <w:rFonts w:ascii="Arial" w:hAnsi="Arial"/>
      <w:spacing w:val="2"/>
      <w:kern w:val="20"/>
      <w:sz w:val="22"/>
    </w:rPr>
  </w:style>
  <w:style w:type="paragraph" w:styleId="berschrift1">
    <w:name w:val="heading 1"/>
    <w:basedOn w:val="Standard"/>
    <w:next w:val="Standard"/>
    <w:qFormat/>
    <w:pPr>
      <w:pageBreakBefore/>
      <w:tabs>
        <w:tab w:val="left" w:pos="851"/>
      </w:tabs>
      <w:spacing w:line="440" w:lineRule="exact"/>
      <w:jc w:val="left"/>
      <w:outlineLvl w:val="0"/>
    </w:pPr>
    <w:rPr>
      <w:b/>
      <w:spacing w:val="4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</w:tabs>
      <w:spacing w:line="320" w:lineRule="atLeast"/>
      <w:ind w:left="284" w:hanging="284"/>
      <w:jc w:val="left"/>
      <w:outlineLvl w:val="1"/>
    </w:pPr>
    <w:rPr>
      <w:b/>
      <w:spacing w:val="4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ind w:firstLine="284"/>
      <w:jc w:val="left"/>
      <w:outlineLvl w:val="2"/>
    </w:pPr>
    <w:rPr>
      <w:b/>
      <w:spacing w:val="4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ind w:firstLine="284"/>
      <w:jc w:val="left"/>
      <w:outlineLvl w:val="3"/>
    </w:pPr>
    <w:rPr>
      <w:b/>
      <w:spacing w:val="4"/>
      <w:sz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</w:style>
  <w:style w:type="paragraph" w:styleId="berschrift7">
    <w:name w:val="heading 7"/>
    <w:basedOn w:val="Standard"/>
    <w:next w:val="Standard"/>
    <w:qFormat/>
    <w:p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spacing w:after="60"/>
      <w:outlineLvl w:val="7"/>
    </w:pPr>
  </w:style>
  <w:style w:type="paragraph" w:styleId="berschrift9">
    <w:name w:val="heading 9"/>
    <w:basedOn w:val="Standard"/>
    <w:next w:val="Standard"/>
    <w:qFormat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600" w:line="320" w:lineRule="atLeast"/>
      <w:jc w:val="left"/>
    </w:pPr>
  </w:style>
  <w:style w:type="paragraph" w:styleId="Gruformel">
    <w:name w:val="Closing"/>
    <w:basedOn w:val="Standard"/>
    <w:next w:val="Standard"/>
    <w:pPr>
      <w:keepNext/>
      <w:spacing w:after="600" w:line="240" w:lineRule="atLeast"/>
    </w:pPr>
  </w:style>
  <w:style w:type="paragraph" w:customStyle="1" w:styleId="Briefkopfadresse">
    <w:name w:val="Briefkopfadresse"/>
    <w:basedOn w:val="Standard"/>
    <w:pPr>
      <w:spacing w:before="0" w:line="320" w:lineRule="atLeast"/>
      <w:jc w:val="left"/>
    </w:pPr>
  </w:style>
  <w:style w:type="paragraph" w:customStyle="1" w:styleId="Betreffzeile">
    <w:name w:val="Betreffzeile"/>
    <w:basedOn w:val="Standard"/>
    <w:next w:val="Standard"/>
    <w:pPr>
      <w:spacing w:before="1080" w:line="240" w:lineRule="atLeast"/>
    </w:pPr>
    <w:rPr>
      <w:b/>
    </w:rPr>
  </w:style>
  <w:style w:type="paragraph" w:customStyle="1" w:styleId="Anlagen">
    <w:name w:val="Anlagen"/>
    <w:basedOn w:val="Standard"/>
    <w:pPr>
      <w:spacing w:before="480" w:line="240" w:lineRule="auto"/>
    </w:pPr>
  </w:style>
  <w:style w:type="paragraph" w:customStyle="1" w:styleId="TitelUnterzeichner">
    <w:name w:val="Titel Unterzeichner"/>
    <w:basedOn w:val="Standard"/>
    <w:pPr>
      <w:spacing w:line="240" w:lineRule="auto"/>
    </w:pPr>
  </w:style>
  <w:style w:type="paragraph" w:customStyle="1" w:styleId="NameUnterzeichner">
    <w:name w:val="Name Unterzeichner"/>
    <w:basedOn w:val="Standard"/>
    <w:pPr>
      <w:spacing w:line="240" w:lineRule="auto"/>
    </w:pPr>
  </w:style>
  <w:style w:type="paragraph" w:customStyle="1" w:styleId="Durchwahlzeile">
    <w:name w:val="Durchwahlzeile"/>
    <w:basedOn w:val="Standard"/>
    <w:pPr>
      <w:tabs>
        <w:tab w:val="left" w:pos="2835"/>
        <w:tab w:val="left" w:pos="7938"/>
        <w:tab w:val="left" w:pos="8931"/>
      </w:tabs>
      <w:ind w:right="-1162"/>
    </w:pPr>
    <w:rPr>
      <w:spacing w:val="6"/>
      <w:sz w:val="16"/>
    </w:rPr>
  </w:style>
  <w:style w:type="paragraph" w:customStyle="1" w:styleId="Datumzeile">
    <w:name w:val="Datumzeile"/>
    <w:basedOn w:val="Standard"/>
    <w:pPr>
      <w:tabs>
        <w:tab w:val="left" w:pos="2835"/>
        <w:tab w:val="left" w:pos="7938"/>
        <w:tab w:val="left" w:pos="8647"/>
      </w:tabs>
      <w:spacing w:line="240" w:lineRule="auto"/>
      <w:ind w:right="-1162"/>
    </w:pPr>
    <w:rPr>
      <w:spacing w:val="6"/>
      <w:sz w:val="16"/>
    </w:rPr>
  </w:style>
  <w:style w:type="paragraph" w:styleId="Kopfzeile">
    <w:name w:val="header"/>
    <w:basedOn w:val="Standard"/>
    <w:pPr>
      <w:tabs>
        <w:tab w:val="center" w:pos="4536"/>
        <w:tab w:val="right" w:pos="8505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dstrike w:val="0"/>
      <w:color w:val="0000FF"/>
      <w:spacing w:val="0"/>
      <w:position w:val="0"/>
      <w:sz w:val="22"/>
      <w:u w:val="none"/>
      <w:vertAlign w:val="baseline"/>
    </w:rPr>
  </w:style>
  <w:style w:type="character" w:styleId="BesuchterHyperlink">
    <w:name w:val="FollowedHyperlink"/>
    <w:rPr>
      <w:dstrike w:val="0"/>
      <w:color w:val="auto"/>
      <w:u w:val="none"/>
      <w:vertAlign w:val="baseline"/>
    </w:rPr>
  </w:style>
  <w:style w:type="paragraph" w:styleId="Abbildungsverzeichnis">
    <w:name w:val="table of figures"/>
    <w:basedOn w:val="Standard"/>
    <w:next w:val="Standard"/>
    <w:semiHidden/>
    <w:rPr>
      <w:b/>
    </w:rPr>
  </w:style>
  <w:style w:type="paragraph" w:customStyle="1" w:styleId="Arbeitsschritt">
    <w:name w:val="Arbeitsschritt"/>
    <w:basedOn w:val="Standard"/>
    <w:next w:val="Standard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8D4E0"/>
      <w:ind w:left="113" w:right="113"/>
      <w:jc w:val="left"/>
    </w:pPr>
    <w:rPr>
      <w:b/>
      <w:color w:val="000000"/>
    </w:rPr>
  </w:style>
  <w:style w:type="paragraph" w:customStyle="1" w:styleId="Copyright">
    <w:name w:val="Copyright"/>
    <w:basedOn w:val="Standard"/>
    <w:next w:val="Standard"/>
    <w:pPr>
      <w:spacing w:before="60" w:line="240" w:lineRule="exact"/>
      <w:jc w:val="right"/>
    </w:pPr>
    <w:rPr>
      <w:sz w:val="14"/>
    </w:rPr>
  </w:style>
  <w:style w:type="paragraph" w:customStyle="1" w:styleId="Einrck1">
    <w:name w:val="Einrück 1"/>
    <w:basedOn w:val="Standard"/>
    <w:autoRedefine/>
    <w:pPr>
      <w:numPr>
        <w:numId w:val="3"/>
      </w:numPr>
      <w:tabs>
        <w:tab w:val="clear" w:pos="927"/>
        <w:tab w:val="left" w:pos="284"/>
        <w:tab w:val="num" w:pos="360"/>
      </w:tabs>
      <w:ind w:left="284" w:hanging="360"/>
    </w:pPr>
  </w:style>
  <w:style w:type="paragraph" w:customStyle="1" w:styleId="Einrck2">
    <w:name w:val="Einrück 2"/>
    <w:basedOn w:val="Einrck1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Einrck-Punkt">
    <w:name w:val="Einrück-Punkt"/>
    <w:basedOn w:val="Einrck1"/>
    <w:pPr>
      <w:numPr>
        <w:numId w:val="4"/>
      </w:numPr>
    </w:pPr>
  </w:style>
  <w:style w:type="paragraph" w:styleId="Funotentext">
    <w:name w:val="footnote text"/>
    <w:basedOn w:val="Standard"/>
    <w:semiHidden/>
    <w:pPr>
      <w:tabs>
        <w:tab w:val="left" w:pos="397"/>
      </w:tabs>
      <w:spacing w:line="240" w:lineRule="exact"/>
      <w:jc w:val="left"/>
    </w:pPr>
    <w:rPr>
      <w:spacing w:val="0"/>
      <w:kern w:val="0"/>
      <w:sz w:val="16"/>
    </w:rPr>
  </w:style>
  <w:style w:type="character" w:styleId="Funotenzeichen">
    <w:name w:val="footnote reference"/>
    <w:semiHidden/>
    <w:rPr>
      <w:rFonts w:ascii="Arial" w:hAnsi="Arial"/>
      <w:dstrike w:val="0"/>
      <w:color w:val="auto"/>
      <w:position w:val="6"/>
      <w:sz w:val="22"/>
      <w:u w:val="none"/>
      <w:vertAlign w:val="superscript"/>
    </w:rPr>
  </w:style>
  <w:style w:type="paragraph" w:customStyle="1" w:styleId="Quellenangabe">
    <w:name w:val="Quellenangabe"/>
    <w:basedOn w:val="Standard"/>
    <w:next w:val="Standard"/>
    <w:rPr>
      <w:i/>
      <w:sz w:val="14"/>
    </w:rPr>
  </w:style>
  <w:style w:type="paragraph" w:customStyle="1" w:styleId="Referenzen">
    <w:name w:val="Referenzen"/>
    <w:basedOn w:val="Einrck-Punkt"/>
    <w:next w:val="Standard"/>
    <w:pPr>
      <w:numPr>
        <w:numId w:val="5"/>
      </w:numPr>
      <w:tabs>
        <w:tab w:val="clear" w:pos="360"/>
      </w:tabs>
      <w:spacing w:before="120" w:line="240" w:lineRule="exact"/>
      <w:ind w:left="284" w:hanging="284"/>
      <w:jc w:val="left"/>
    </w:pPr>
    <w:rPr>
      <w:sz w:val="18"/>
    </w:rPr>
  </w:style>
  <w:style w:type="paragraph" w:customStyle="1" w:styleId="Seitenzahlen">
    <w:name w:val="Seitenzahlen"/>
    <w:basedOn w:val="Standard"/>
    <w:next w:val="Standard"/>
    <w:pPr>
      <w:jc w:val="center"/>
    </w:pPr>
  </w:style>
  <w:style w:type="paragraph" w:customStyle="1" w:styleId="TextinTabelle">
    <w:name w:val="Text in Tabelle"/>
    <w:basedOn w:val="Standard"/>
    <w:next w:val="Standard"/>
    <w:pPr>
      <w:spacing w:before="0"/>
    </w:pPr>
  </w:style>
  <w:style w:type="paragraph" w:customStyle="1" w:styleId="berschriftAbbildungTabelle">
    <w:name w:val="Überschrift Abbildung/Tabelle"/>
    <w:basedOn w:val="Standard"/>
    <w:pPr>
      <w:spacing w:before="60" w:after="60" w:line="240" w:lineRule="auto"/>
      <w:jc w:val="left"/>
    </w:pPr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060"/>
      </w:tabs>
      <w:spacing w:before="0"/>
    </w:pPr>
    <w:rPr>
      <w:noProof/>
      <w:spacing w:val="0"/>
    </w:rPr>
  </w:style>
  <w:style w:type="paragraph" w:styleId="Verzeichnis2">
    <w:name w:val="toc 2"/>
    <w:basedOn w:val="Standard"/>
    <w:next w:val="Standard"/>
    <w:autoRedefine/>
    <w:semiHidden/>
    <w:pPr>
      <w:spacing w:before="0"/>
    </w:pPr>
    <w:rPr>
      <w:spacing w:val="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060"/>
      </w:tabs>
      <w:spacing w:before="0"/>
    </w:pPr>
    <w:rPr>
      <w:noProof/>
      <w:spacing w:val="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  <w:tab w:val="right" w:leader="dot" w:pos="9060"/>
      </w:tabs>
      <w:spacing w:before="0"/>
    </w:pPr>
    <w:rPr>
      <w:noProof/>
      <w:spacing w:val="0"/>
    </w:rPr>
  </w:style>
  <w:style w:type="paragraph" w:customStyle="1" w:styleId="VitaMitarbeiter">
    <w:name w:val="Vita Mitarbeiter"/>
    <w:basedOn w:val="Einrck1"/>
    <w:next w:val="Standard"/>
    <w:autoRedefine/>
    <w:pPr>
      <w:numPr>
        <w:numId w:val="0"/>
      </w:numPr>
      <w:tabs>
        <w:tab w:val="num" w:pos="927"/>
      </w:tabs>
      <w:spacing w:before="0"/>
      <w:ind w:left="284" w:hanging="284"/>
      <w:jc w:val="left"/>
    </w:pPr>
    <w:rPr>
      <w:color w:val="000000"/>
    </w:rPr>
  </w:style>
  <w:style w:type="paragraph" w:styleId="Zitat">
    <w:name w:val="Quote"/>
    <w:basedOn w:val="Standard"/>
    <w:next w:val="Standard"/>
    <w:qFormat/>
    <w:rPr>
      <w:i/>
    </w:rPr>
  </w:style>
  <w:style w:type="paragraph" w:customStyle="1" w:styleId="Zwischenberschrift">
    <w:name w:val="Zwischenüberschrift"/>
    <w:basedOn w:val="Standard"/>
    <w:next w:val="Standard"/>
    <w:pPr>
      <w:spacing w:after="120"/>
    </w:pPr>
    <w:rPr>
      <w:b/>
    </w:rPr>
  </w:style>
  <w:style w:type="paragraph" w:styleId="Sprechblasentext">
    <w:name w:val="Balloon Text"/>
    <w:basedOn w:val="Standard"/>
    <w:link w:val="SprechblasentextZchn"/>
    <w:rsid w:val="005B4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4B96"/>
    <w:rPr>
      <w:rFonts w:ascii="Tahoma" w:hAnsi="Tahoma" w:cs="Tahoma"/>
      <w:spacing w:val="2"/>
      <w:kern w:val="20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156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1567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567B"/>
    <w:rPr>
      <w:rFonts w:ascii="Arial" w:hAnsi="Arial"/>
      <w:spacing w:val="2"/>
      <w:kern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56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1567B"/>
    <w:rPr>
      <w:rFonts w:ascii="Arial" w:hAnsi="Arial"/>
      <w:b/>
      <w:bCs/>
      <w:spacing w:val="2"/>
      <w:kern w:val="20"/>
    </w:rPr>
  </w:style>
  <w:style w:type="paragraph" w:styleId="Listenabsatz">
    <w:name w:val="List Paragraph"/>
    <w:basedOn w:val="Standard"/>
    <w:uiPriority w:val="34"/>
    <w:qFormat/>
    <w:rsid w:val="00CA5711"/>
    <w:pPr>
      <w:ind w:left="720"/>
      <w:contextualSpacing/>
    </w:pPr>
  </w:style>
  <w:style w:type="paragraph" w:styleId="berarbeitung">
    <w:name w:val="Revision"/>
    <w:hidden/>
    <w:uiPriority w:val="99"/>
    <w:semiHidden/>
    <w:rsid w:val="00765697"/>
    <w:rPr>
      <w:rFonts w:ascii="Arial" w:hAnsi="Arial"/>
      <w:spacing w:val="2"/>
      <w:kern w:val="20"/>
      <w:sz w:val="22"/>
    </w:rPr>
  </w:style>
  <w:style w:type="character" w:styleId="Fett">
    <w:name w:val="Strong"/>
    <w:basedOn w:val="Absatz-Standardschriftart"/>
    <w:qFormat/>
    <w:rsid w:val="00AE6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G&#246;bel\Documents\Vorlagen\Brief%20Regionomica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A50978FC60547B8A36F741B300F70" ma:contentTypeVersion="2" ma:contentTypeDescription="Ein neues Dokument erstellen." ma:contentTypeScope="" ma:versionID="5ffabef94ae874bda19f10705e767efe">
  <xsd:schema xmlns:xsd="http://www.w3.org/2001/XMLSchema" xmlns:xs="http://www.w3.org/2001/XMLSchema" xmlns:p="http://schemas.microsoft.com/office/2006/metadata/properties" xmlns:ns2="1b081937-3042-48f3-8797-5a8fd28418e9" targetNamespace="http://schemas.microsoft.com/office/2006/metadata/properties" ma:root="true" ma:fieldsID="d82b682ad766966eb68d6ff7ce049b14" ns2:_="">
    <xsd:import namespace="1b081937-3042-48f3-8797-5a8fd2841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1937-3042-48f3-8797-5a8fd2841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9F42-1E54-418D-BF95-2A15028199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081937-3042-48f3-8797-5a8fd28418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3F581C-DA22-4C3F-A81A-4DFB34FC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81937-3042-48f3-8797-5a8fd284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4ABAB-78B7-43E9-964D-8AFFDCB0F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978CB-472C-487E-8448-C44985B6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Regionomica ab 2017.dotx</Template>
  <TotalTime>0</TotalTime>
  <Pages>1</Pages>
  <Words>131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LoI TRAFO</vt:lpstr>
    </vt:vector>
  </TitlesOfParts>
  <Company>Regionomica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TRAFO</dc:title>
  <dc:creator>Dr. Michael Göbel</dc:creator>
  <cp:lastModifiedBy>Rummler, Susanne</cp:lastModifiedBy>
  <cp:revision>2</cp:revision>
  <cp:lastPrinted>2024-04-25T05:58:00Z</cp:lastPrinted>
  <dcterms:created xsi:type="dcterms:W3CDTF">2024-05-30T13:10:00Z</dcterms:created>
  <dcterms:modified xsi:type="dcterms:W3CDTF">2024-05-30T13:10:00Z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0x010100E7DA50978FC60547B8A36F741B300F70</vt:lpwstr>
  </property>
</Properties>
</file>